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828"/>
      </w:tblGrid>
      <w:tr w:rsidR="003C7AED" w:rsidRPr="003C7AED" w:rsidTr="003C7AED">
        <w:tc>
          <w:tcPr>
            <w:tcW w:w="226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Versender</w:t>
            </w:r>
          </w:p>
        </w:tc>
        <w:tc>
          <w:tcPr>
            <w:tcW w:w="382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Empfänger</w:t>
            </w:r>
          </w:p>
        </w:tc>
      </w:tr>
      <w:tr w:rsidR="003C7AED" w:rsidRPr="003C7AED" w:rsidTr="003C7AED">
        <w:trPr>
          <w:trHeight w:val="245"/>
        </w:trPr>
        <w:tc>
          <w:tcPr>
            <w:tcW w:w="226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Firma</w:t>
            </w:r>
          </w:p>
        </w:tc>
        <w:bookmarkStart w:id="0" w:name="Text2"/>
        <w:tc>
          <w:tcPr>
            <w:tcW w:w="3402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8" w:type="dxa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Joma-Polytec GmbH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7AED" w:rsidRPr="003C7AED" w:rsidTr="003C7AED">
        <w:tc>
          <w:tcPr>
            <w:tcW w:w="226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Adresse</w:t>
            </w: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C7AED" w:rsidRPr="003C7AED" w:rsidRDefault="003C7AED" w:rsidP="00F437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Höfelstraße 17-19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D-72411 Bodelshausen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E606A" w:rsidRPr="003C7AED" w:rsidTr="007E606A">
        <w:trPr>
          <w:trHeight w:val="100"/>
        </w:trPr>
        <w:tc>
          <w:tcPr>
            <w:tcW w:w="2268" w:type="dxa"/>
            <w:vMerge w:val="restart"/>
            <w:shd w:val="pct12" w:color="auto" w:fill="auto"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Datum und Freigabe</w:t>
            </w:r>
          </w:p>
        </w:tc>
        <w:tc>
          <w:tcPr>
            <w:tcW w:w="3402" w:type="dxa"/>
            <w:vMerge w:val="restart"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Produktion:</w:t>
            </w: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E606A" w:rsidRPr="003C7AED" w:rsidTr="003C7AED">
        <w:trPr>
          <w:trHeight w:val="100"/>
        </w:trPr>
        <w:tc>
          <w:tcPr>
            <w:tcW w:w="2268" w:type="dxa"/>
            <w:vMerge/>
            <w:shd w:val="pct12" w:color="auto" w:fill="auto"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E606A" w:rsidRPr="003C7AED" w:rsidRDefault="007E606A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Logistik:</w:t>
            </w:r>
            <w:r w:rsidRPr="003C7AED">
              <w:rPr>
                <w:rFonts w:cstheme="minorHAnsi"/>
                <w:sz w:val="20"/>
                <w:szCs w:val="20"/>
              </w:rPr>
              <w:t xml:space="preserve"> </w:t>
            </w: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C7AED" w:rsidRPr="003C7AED" w:rsidRDefault="003C7AED" w:rsidP="003C7AED">
      <w:pPr>
        <w:tabs>
          <w:tab w:val="left" w:pos="1980"/>
          <w:tab w:val="left" w:pos="3240"/>
          <w:tab w:val="left" w:pos="4500"/>
        </w:tabs>
        <w:spacing w:after="0" w:line="240" w:lineRule="auto"/>
        <w:jc w:val="both"/>
        <w:rPr>
          <w:rFonts w:cstheme="minorHAnsi"/>
          <w:noProof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72"/>
        <w:gridCol w:w="2123"/>
        <w:gridCol w:w="2126"/>
        <w:gridCol w:w="2977"/>
      </w:tblGrid>
      <w:tr w:rsidR="003C7AED" w:rsidRPr="003C7AED" w:rsidTr="003C7AED">
        <w:tc>
          <w:tcPr>
            <w:tcW w:w="227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Produkt</w:t>
            </w:r>
          </w:p>
        </w:tc>
        <w:tc>
          <w:tcPr>
            <w:tcW w:w="2123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Versender</w:t>
            </w:r>
          </w:p>
        </w:tc>
        <w:tc>
          <w:tcPr>
            <w:tcW w:w="2126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Bild</w:t>
            </w:r>
            <w:r w:rsidR="00046A8F">
              <w:rPr>
                <w:rFonts w:cstheme="minorHAnsi"/>
                <w:b/>
                <w:sz w:val="20"/>
                <w:szCs w:val="20"/>
              </w:rPr>
              <w:t xml:space="preserve">                 Teil /</w:t>
            </w:r>
          </w:p>
        </w:tc>
      </w:tr>
      <w:tr w:rsidR="003C7AED" w:rsidRPr="003C7AED" w:rsidTr="003C7AED">
        <w:trPr>
          <w:trHeight w:val="781"/>
        </w:trPr>
        <w:tc>
          <w:tcPr>
            <w:tcW w:w="227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Ident-Nr.</w:t>
            </w:r>
          </w:p>
        </w:tc>
        <w:tc>
          <w:tcPr>
            <w:tcW w:w="2123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vAlign w:val="center"/>
          </w:tcPr>
          <w:sdt>
            <w:sdtP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id w:val="-1691138959"/>
              <w:showingPlcHdr/>
              <w:picture/>
            </w:sdtPr>
            <w:sdtEndPr/>
            <w:sdtContent>
              <w:p w:rsidR="003C7AED" w:rsidRPr="003C7AED" w:rsidRDefault="00442783" w:rsidP="0044278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eastAsia="de-DE"/>
                  </w:rPr>
                  <w:drawing>
                    <wp:inline distT="0" distB="0" distL="0" distR="0">
                      <wp:extent cx="1600200" cy="1075592"/>
                      <wp:effectExtent l="0" t="0" r="0" b="0"/>
                      <wp:docPr id="9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4207" cy="110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C7AED" w:rsidRPr="003C7AED" w:rsidTr="003C7AED">
        <w:trPr>
          <w:trHeight w:val="847"/>
        </w:trPr>
        <w:tc>
          <w:tcPr>
            <w:tcW w:w="227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Bezeichnung</w:t>
            </w:r>
          </w:p>
        </w:tc>
        <w:tc>
          <w:tcPr>
            <w:tcW w:w="2123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3C7AED" w:rsidRPr="003C7AED" w:rsidRDefault="003C7AED" w:rsidP="00C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Teilegewicht [kg]</w:t>
            </w:r>
          </w:p>
        </w:tc>
        <w:tc>
          <w:tcPr>
            <w:tcW w:w="4249" w:type="dxa"/>
            <w:gridSpan w:val="2"/>
          </w:tcPr>
          <w:p w:rsidR="003C7AED" w:rsidRPr="003C7AED" w:rsidRDefault="003C7AED" w:rsidP="00C829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="00C829AA">
              <w:rPr>
                <w:rFonts w:cstheme="minorHAnsi"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C7AED" w:rsidRPr="003C7AED" w:rsidRDefault="003C7AED" w:rsidP="003C7AED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1"/>
        <w:gridCol w:w="470"/>
        <w:gridCol w:w="457"/>
        <w:gridCol w:w="1094"/>
        <w:gridCol w:w="1001"/>
        <w:gridCol w:w="2977"/>
      </w:tblGrid>
      <w:tr w:rsidR="003C7AED" w:rsidRPr="003C7AED" w:rsidTr="003C7AED">
        <w:tc>
          <w:tcPr>
            <w:tcW w:w="226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Großgebinde</w:t>
            </w:r>
          </w:p>
        </w:tc>
        <w:tc>
          <w:tcPr>
            <w:tcW w:w="4253" w:type="dxa"/>
            <w:gridSpan w:val="5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Palette"/>
                    <w:listEntry w:val="JP Palette (Kunststoff)"/>
                    <w:listEntry w:val="Gitterbox"/>
                    <w:listEntry w:val="JP Box"/>
                    <w:listEntry w:val="JP Box mit Deckel"/>
                    <w:listEntry w:val="Sonstiges"/>
                  </w:ddList>
                </w:ffData>
              </w:fldChar>
            </w:r>
            <w:bookmarkStart w:id="1" w:name="Dropdown1"/>
            <w:r w:rsidRPr="003C7AED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7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Bild</w:t>
            </w:r>
            <w:r w:rsidR="00046A8F">
              <w:rPr>
                <w:rFonts w:cstheme="minorHAnsi"/>
                <w:b/>
                <w:sz w:val="20"/>
                <w:szCs w:val="20"/>
              </w:rPr>
              <w:t xml:space="preserve">                 Palette</w:t>
            </w: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Ident-</w:t>
            </w:r>
            <w:proofErr w:type="spellStart"/>
            <w:r w:rsidRPr="003C7AED">
              <w:rPr>
                <w:rFonts w:cstheme="minorHAnsi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3C7AED" w:rsidRPr="003C7AED" w:rsidRDefault="003C7AED" w:rsidP="00C52E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52E32">
              <w:rPr>
                <w:rFonts w:cstheme="minorHAnsi"/>
                <w:noProof/>
                <w:sz w:val="20"/>
                <w:szCs w:val="20"/>
              </w:rPr>
              <w:t> </w:t>
            </w:r>
            <w:r w:rsidR="00C52E32">
              <w:rPr>
                <w:rFonts w:cstheme="minorHAnsi"/>
                <w:noProof/>
                <w:sz w:val="20"/>
                <w:szCs w:val="20"/>
              </w:rPr>
              <w:t> </w:t>
            </w:r>
            <w:r w:rsidR="00C52E32">
              <w:rPr>
                <w:rFonts w:cstheme="minorHAnsi"/>
                <w:noProof/>
                <w:sz w:val="20"/>
                <w:szCs w:val="20"/>
              </w:rPr>
              <w:t> </w:t>
            </w:r>
            <w:r w:rsidR="00C52E32">
              <w:rPr>
                <w:rFonts w:cstheme="minorHAnsi"/>
                <w:noProof/>
                <w:sz w:val="20"/>
                <w:szCs w:val="20"/>
              </w:rPr>
              <w:t> </w:t>
            </w:r>
            <w:r w:rsidR="00C52E3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noProof/>
              <w:sz w:val="20"/>
              <w:szCs w:val="20"/>
              <w:lang w:eastAsia="de-DE"/>
            </w:rPr>
            <w:id w:val="809132170"/>
            <w:showingPlcHdr/>
            <w:picture/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:rsidR="003C7AED" w:rsidRPr="003C7AED" w:rsidRDefault="00F437B6" w:rsidP="003C7AE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3DDFCA34" wp14:editId="4D5CF306">
                      <wp:extent cx="1621155" cy="1308947"/>
                      <wp:effectExtent l="0" t="0" r="0" b="571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4310" cy="1311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C7AED" w:rsidRPr="003C7AED" w:rsidTr="003C7AED">
        <w:trPr>
          <w:trHeight w:val="412"/>
        </w:trPr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Bezeichnung</w:t>
            </w:r>
          </w:p>
        </w:tc>
        <w:tc>
          <w:tcPr>
            <w:tcW w:w="4253" w:type="dxa"/>
            <w:gridSpan w:val="5"/>
            <w:vAlign w:val="center"/>
          </w:tcPr>
          <w:p w:rsidR="003C7AED" w:rsidRPr="003C7AED" w:rsidRDefault="003C7AED" w:rsidP="00EF7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253" w:type="dxa"/>
            <w:gridSpan w:val="5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Einwegverpackung</w:t>
            </w: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Mehrwegverpackung</w:t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Maße [mm]</w:t>
            </w:r>
          </w:p>
        </w:tc>
        <w:tc>
          <w:tcPr>
            <w:tcW w:w="1701" w:type="dxa"/>
            <w:gridSpan w:val="2"/>
            <w:vAlign w:val="center"/>
          </w:tcPr>
          <w:p w:rsidR="003C7AED" w:rsidRPr="003C7AED" w:rsidRDefault="003C7AED" w:rsidP="00EF7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Tara [kg]</w:t>
            </w:r>
          </w:p>
        </w:tc>
        <w:tc>
          <w:tcPr>
            <w:tcW w:w="1001" w:type="dxa"/>
            <w:vAlign w:val="center"/>
          </w:tcPr>
          <w:p w:rsidR="003C7AED" w:rsidRPr="003C7AED" w:rsidRDefault="003C7AED" w:rsidP="00F437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rPr>
          <w:trHeight w:val="230"/>
        </w:trPr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Brutto Gewicht [kg]</w:t>
            </w:r>
          </w:p>
        </w:tc>
        <w:tc>
          <w:tcPr>
            <w:tcW w:w="1231" w:type="dxa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gridSpan w:val="3"/>
            <w:shd w:val="clear" w:color="auto" w:fill="D9D9D9" w:themeFill="background1" w:themeFillShade="D9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Netto Gewicht [kg]</w:t>
            </w:r>
          </w:p>
        </w:tc>
        <w:tc>
          <w:tcPr>
            <w:tcW w:w="1001" w:type="dxa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Füllmenge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EF7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="00EF7210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Stapelfaktor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Eigentümer</w:t>
            </w:r>
          </w:p>
        </w:tc>
        <w:tc>
          <w:tcPr>
            <w:tcW w:w="2158" w:type="dxa"/>
            <w:gridSpan w:val="3"/>
            <w:tcBorders>
              <w:righ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Joma-Polytec</w:t>
            </w:r>
          </w:p>
        </w:tc>
        <w:tc>
          <w:tcPr>
            <w:tcW w:w="2095" w:type="dxa"/>
            <w:gridSpan w:val="2"/>
            <w:tcBorders>
              <w:lef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Lieferant</w:t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C7AED" w:rsidRPr="003C7AED" w:rsidRDefault="003C7AED" w:rsidP="003C7AED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72"/>
        <w:gridCol w:w="1272"/>
        <w:gridCol w:w="425"/>
        <w:gridCol w:w="427"/>
        <w:gridCol w:w="1133"/>
        <w:gridCol w:w="992"/>
        <w:gridCol w:w="2977"/>
      </w:tblGrid>
      <w:tr w:rsidR="003C7AED" w:rsidRPr="003C7AED" w:rsidTr="003C7AED">
        <w:tc>
          <w:tcPr>
            <w:tcW w:w="2272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Kleingebinde</w:t>
            </w:r>
          </w:p>
        </w:tc>
        <w:tc>
          <w:tcPr>
            <w:tcW w:w="4249" w:type="dxa"/>
            <w:gridSpan w:val="5"/>
            <w:shd w:val="pct12" w:color="auto" w:fill="auto"/>
          </w:tcPr>
          <w:p w:rsidR="003C7AED" w:rsidRPr="003C7AED" w:rsidRDefault="00046A8F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Karton</w:t>
            </w:r>
          </w:p>
        </w:tc>
        <w:tc>
          <w:tcPr>
            <w:tcW w:w="2977" w:type="dxa"/>
            <w:shd w:val="pct12" w:color="auto" w:fill="auto"/>
          </w:tcPr>
          <w:p w:rsidR="003C7AED" w:rsidRPr="003C7AED" w:rsidRDefault="003C7AED" w:rsidP="00046A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Bild</w:t>
            </w:r>
            <w:r w:rsidR="00046A8F">
              <w:rPr>
                <w:rFonts w:cstheme="minorHAnsi"/>
                <w:b/>
                <w:sz w:val="20"/>
                <w:szCs w:val="20"/>
              </w:rPr>
              <w:t xml:space="preserve">               Karton / </w:t>
            </w:r>
            <w:proofErr w:type="spellStart"/>
            <w:r w:rsidR="00046A8F">
              <w:rPr>
                <w:rFonts w:cstheme="minorHAnsi"/>
                <w:b/>
                <w:sz w:val="20"/>
                <w:szCs w:val="20"/>
              </w:rPr>
              <w:t>carton</w:t>
            </w:r>
            <w:proofErr w:type="spellEnd"/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Ident-Nr.</w:t>
            </w:r>
          </w:p>
        </w:tc>
        <w:tc>
          <w:tcPr>
            <w:tcW w:w="4249" w:type="dxa"/>
            <w:gridSpan w:val="5"/>
            <w:vAlign w:val="center"/>
          </w:tcPr>
          <w:p w:rsidR="003C7AED" w:rsidRPr="003C7AED" w:rsidRDefault="003C7AED" w:rsidP="008477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noProof/>
              <w:sz w:val="20"/>
              <w:szCs w:val="20"/>
              <w:lang w:eastAsia="de-DE"/>
            </w:rPr>
            <w:id w:val="-912161392"/>
            <w:showingPlcHdr/>
            <w:picture/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:rsidR="003C7AED" w:rsidRPr="003C7AED" w:rsidRDefault="00F437B6" w:rsidP="003C7AE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eastAsia="de-DE"/>
                  </w:rPr>
                  <w:drawing>
                    <wp:inline distT="0" distB="0" distL="0" distR="0">
                      <wp:extent cx="1571625" cy="1438185"/>
                      <wp:effectExtent l="0" t="0" r="0" b="0"/>
                      <wp:docPr id="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8046" cy="1444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C7AED" w:rsidRPr="003C7AED" w:rsidTr="003C7AED">
        <w:trPr>
          <w:trHeight w:val="414"/>
        </w:trPr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Bezeichnung</w:t>
            </w:r>
          </w:p>
        </w:tc>
        <w:tc>
          <w:tcPr>
            <w:tcW w:w="4249" w:type="dxa"/>
            <w:gridSpan w:val="5"/>
            <w:vAlign w:val="center"/>
          </w:tcPr>
          <w:p w:rsidR="003C7AED" w:rsidRPr="003C7AED" w:rsidRDefault="003C7AED" w:rsidP="00854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854376">
              <w:rPr>
                <w:rFonts w:cstheme="minorHAnsi"/>
                <w:noProof/>
                <w:sz w:val="20"/>
                <w:szCs w:val="20"/>
              </w:rPr>
              <w:t> </w:t>
            </w:r>
            <w:r w:rsidR="00854376">
              <w:rPr>
                <w:rFonts w:cstheme="minorHAnsi"/>
                <w:noProof/>
                <w:sz w:val="20"/>
                <w:szCs w:val="20"/>
              </w:rPr>
              <w:t> </w:t>
            </w:r>
            <w:r w:rsidR="00854376">
              <w:rPr>
                <w:rFonts w:cstheme="minorHAnsi"/>
                <w:noProof/>
                <w:sz w:val="20"/>
                <w:szCs w:val="20"/>
              </w:rPr>
              <w:t> </w:t>
            </w:r>
            <w:r w:rsidR="00854376">
              <w:rPr>
                <w:rFonts w:cstheme="minorHAnsi"/>
                <w:noProof/>
                <w:sz w:val="20"/>
                <w:szCs w:val="20"/>
              </w:rPr>
              <w:t> </w:t>
            </w:r>
            <w:r w:rsidR="0085437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249" w:type="dxa"/>
            <w:gridSpan w:val="5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Einwegverpackung</w:t>
            </w: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Mehrwegverpackung</w:t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bookmarkStart w:id="2" w:name="_GoBack"/>
        <w:bookmarkEnd w:id="2"/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 xml:space="preserve">Maße </w:t>
            </w:r>
          </w:p>
        </w:tc>
        <w:tc>
          <w:tcPr>
            <w:tcW w:w="1697" w:type="dxa"/>
            <w:gridSpan w:val="2"/>
            <w:vAlign w:val="center"/>
          </w:tcPr>
          <w:p w:rsidR="003C7AED" w:rsidRPr="003C7AED" w:rsidRDefault="003C7AED" w:rsidP="00847772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noProof/>
                <w:sz w:val="20"/>
                <w:szCs w:val="20"/>
              </w:rPr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Tara [kg]</w:t>
            </w:r>
          </w:p>
        </w:tc>
        <w:tc>
          <w:tcPr>
            <w:tcW w:w="992" w:type="dxa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noProof/>
                <w:sz w:val="20"/>
                <w:szCs w:val="20"/>
              </w:rPr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Brutto Gewicht [kg]</w:t>
            </w:r>
          </w:p>
        </w:tc>
        <w:tc>
          <w:tcPr>
            <w:tcW w:w="1272" w:type="dxa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noProof/>
                <w:sz w:val="20"/>
                <w:szCs w:val="20"/>
              </w:rPr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Netto Gewicht [kg]</w:t>
            </w:r>
          </w:p>
        </w:tc>
        <w:tc>
          <w:tcPr>
            <w:tcW w:w="992" w:type="dxa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noProof/>
                <w:sz w:val="20"/>
                <w:szCs w:val="20"/>
              </w:rPr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Anzahl pro Ebene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Stapelfaktor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Füllmenge</w:t>
            </w:r>
          </w:p>
        </w:tc>
        <w:tc>
          <w:tcPr>
            <w:tcW w:w="4249" w:type="dxa"/>
            <w:gridSpan w:val="5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F437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noProof/>
                <w:sz w:val="20"/>
                <w:szCs w:val="20"/>
              </w:rPr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72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Eigentümer</w:t>
            </w:r>
          </w:p>
        </w:tc>
        <w:tc>
          <w:tcPr>
            <w:tcW w:w="2124" w:type="dxa"/>
            <w:gridSpan w:val="3"/>
            <w:tcBorders>
              <w:righ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Joma-Polytec</w:t>
            </w:r>
          </w:p>
        </w:tc>
        <w:tc>
          <w:tcPr>
            <w:tcW w:w="2125" w:type="dxa"/>
            <w:gridSpan w:val="2"/>
            <w:tcBorders>
              <w:lef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Lieferant</w:t>
            </w:r>
          </w:p>
        </w:tc>
        <w:tc>
          <w:tcPr>
            <w:tcW w:w="2977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C7AED" w:rsidRPr="003C7AED" w:rsidRDefault="003C7AED" w:rsidP="003C7AED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137"/>
        <w:gridCol w:w="2137"/>
        <w:gridCol w:w="2956"/>
      </w:tblGrid>
      <w:tr w:rsidR="003C7AED" w:rsidRPr="003C7AED" w:rsidTr="003C7AED">
        <w:tc>
          <w:tcPr>
            <w:tcW w:w="2268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Verpackungsart</w:t>
            </w:r>
          </w:p>
        </w:tc>
        <w:tc>
          <w:tcPr>
            <w:tcW w:w="4274" w:type="dxa"/>
            <w:gridSpan w:val="2"/>
            <w:shd w:val="pct12" w:color="auto" w:fill="auto"/>
          </w:tcPr>
          <w:p w:rsidR="003C7AED" w:rsidRPr="003C7AED" w:rsidRDefault="00046A8F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Beutel</w:t>
            </w:r>
          </w:p>
        </w:tc>
        <w:tc>
          <w:tcPr>
            <w:tcW w:w="2956" w:type="dxa"/>
            <w:shd w:val="pct12" w:color="auto" w:fill="auto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b/>
                <w:sz w:val="20"/>
                <w:szCs w:val="20"/>
              </w:rPr>
              <w:t>Bild</w:t>
            </w:r>
            <w:r w:rsidR="00046A8F">
              <w:rPr>
                <w:rFonts w:cstheme="minorHAnsi"/>
                <w:b/>
                <w:sz w:val="20"/>
                <w:szCs w:val="20"/>
              </w:rPr>
              <w:t xml:space="preserve">                  Beutel  / Bag    </w:t>
            </w: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Ident-Nr.</w:t>
            </w:r>
          </w:p>
        </w:tc>
        <w:tc>
          <w:tcPr>
            <w:tcW w:w="4274" w:type="dxa"/>
            <w:gridSpan w:val="2"/>
            <w:vAlign w:val="center"/>
          </w:tcPr>
          <w:p w:rsidR="003C7AED" w:rsidRPr="003C7AED" w:rsidRDefault="003C7AED" w:rsidP="008477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noProof/>
              <w:sz w:val="21"/>
              <w:szCs w:val="21"/>
              <w:lang w:eastAsia="de-DE"/>
            </w:rPr>
            <w:id w:val="-224923287"/>
            <w:showingPlcHdr/>
            <w:picture/>
          </w:sdtPr>
          <w:sdtEndPr/>
          <w:sdtContent>
            <w:tc>
              <w:tcPr>
                <w:tcW w:w="2956" w:type="dxa"/>
                <w:vMerge w:val="restart"/>
                <w:vAlign w:val="center"/>
              </w:tcPr>
              <w:p w:rsidR="003C7AED" w:rsidRPr="003C7AED" w:rsidRDefault="00F437B6" w:rsidP="003C7AE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eastAsia="de-DE"/>
                  </w:rPr>
                  <w:drawing>
                    <wp:inline distT="0" distB="0" distL="0" distR="0">
                      <wp:extent cx="1580541" cy="1238250"/>
                      <wp:effectExtent l="0" t="0" r="635" b="0"/>
                      <wp:docPr id="6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1204" cy="1246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C7AED" w:rsidRPr="003C7AED" w:rsidTr="003C7AED">
        <w:trPr>
          <w:trHeight w:val="414"/>
        </w:trPr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Bezeichnung</w:t>
            </w:r>
          </w:p>
        </w:tc>
        <w:tc>
          <w:tcPr>
            <w:tcW w:w="4274" w:type="dxa"/>
            <w:gridSpan w:val="2"/>
            <w:vAlign w:val="center"/>
          </w:tcPr>
          <w:p w:rsidR="003C7AED" w:rsidRPr="003C7AED" w:rsidRDefault="003C7AED" w:rsidP="008477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="0084777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vMerge/>
          </w:tcPr>
          <w:p w:rsidR="003C7AED" w:rsidRPr="003C7AED" w:rsidRDefault="003C7AED" w:rsidP="003C7A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274" w:type="dxa"/>
            <w:gridSpan w:val="2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Einwegverpackung</w:t>
            </w:r>
          </w:p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Mehrwegverpackung</w:t>
            </w:r>
          </w:p>
        </w:tc>
        <w:tc>
          <w:tcPr>
            <w:tcW w:w="2956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rPr>
          <w:trHeight w:val="744"/>
        </w:trPr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Beschreibung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3C7AED" w:rsidRPr="003C7AED" w:rsidRDefault="003C7AED" w:rsidP="00F437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="00F437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AED" w:rsidRPr="003C7AED" w:rsidTr="003C7AED">
        <w:tc>
          <w:tcPr>
            <w:tcW w:w="2268" w:type="dxa"/>
            <w:shd w:val="pct12" w:color="auto" w:fill="auto"/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t>Eigentümer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Joma-Polytec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A178A">
              <w:rPr>
                <w:rFonts w:cstheme="minorHAnsi"/>
                <w:sz w:val="20"/>
                <w:szCs w:val="20"/>
              </w:rPr>
            </w:r>
            <w:r w:rsidR="004A178A">
              <w:rPr>
                <w:rFonts w:cstheme="minorHAnsi"/>
                <w:sz w:val="20"/>
                <w:szCs w:val="20"/>
              </w:rPr>
              <w:fldChar w:fldCharType="separate"/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  <w:r w:rsidRPr="003C7AED">
              <w:rPr>
                <w:rFonts w:cstheme="minorHAnsi"/>
                <w:sz w:val="20"/>
                <w:szCs w:val="20"/>
              </w:rPr>
              <w:t xml:space="preserve"> Lieferant</w:t>
            </w:r>
          </w:p>
        </w:tc>
        <w:tc>
          <w:tcPr>
            <w:tcW w:w="2956" w:type="dxa"/>
            <w:vMerge/>
          </w:tcPr>
          <w:p w:rsidR="003C7AED" w:rsidRPr="003C7AED" w:rsidRDefault="003C7AED" w:rsidP="003C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C7AED" w:rsidRPr="003C7AED" w:rsidRDefault="003C7AED" w:rsidP="003C7AED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6558"/>
        <w:gridCol w:w="2938"/>
      </w:tblGrid>
      <w:tr w:rsidR="001B2EE4" w:rsidRPr="003C7AED" w:rsidTr="004A178A">
        <w:trPr>
          <w:trHeight w:val="61"/>
        </w:trPr>
        <w:tc>
          <w:tcPr>
            <w:tcW w:w="6558" w:type="dxa"/>
            <w:tcBorders>
              <w:bottom w:val="single" w:sz="4" w:space="0" w:color="auto"/>
            </w:tcBorders>
            <w:shd w:val="pct12" w:color="auto" w:fill="auto"/>
          </w:tcPr>
          <w:p w:rsidR="001B2EE4" w:rsidRPr="003C7AED" w:rsidRDefault="001B2EE4" w:rsidP="004A178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Warenauszeichnung  und Bemerkungen     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:rsidR="00D42106" w:rsidRPr="004A178A" w:rsidRDefault="001B2EE4" w:rsidP="004A178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Bild</w:t>
            </w:r>
            <w:r w:rsidR="00046A8F">
              <w:rPr>
                <w:rFonts w:cstheme="minorHAnsi"/>
                <w:b/>
                <w:sz w:val="20"/>
                <w:szCs w:val="20"/>
              </w:rPr>
              <w:t xml:space="preserve">          Aufkleber / Label</w:t>
            </w:r>
          </w:p>
        </w:tc>
      </w:tr>
      <w:tr w:rsidR="001B2EE4" w:rsidRPr="003C7AED" w:rsidTr="001B2EE4">
        <w:trPr>
          <w:trHeight w:val="600"/>
        </w:trPr>
        <w:tc>
          <w:tcPr>
            <w:tcW w:w="6558" w:type="dxa"/>
            <w:shd w:val="clear" w:color="auto" w:fill="auto"/>
          </w:tcPr>
          <w:p w:rsidR="001B2EE4" w:rsidRDefault="007E606A" w:rsidP="001B2EE4">
            <w:pPr>
              <w:tabs>
                <w:tab w:val="left" w:pos="652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Kennzeichnung gemäß VDA:</w:t>
            </w:r>
          </w:p>
          <w:p w:rsidR="005B07AF" w:rsidRDefault="007E606A" w:rsidP="001B2EE4">
            <w:pPr>
              <w:tabs>
                <w:tab w:val="left" w:pos="652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B07AF" w:rsidRDefault="005B07AF" w:rsidP="001B2EE4">
            <w:pPr>
              <w:tabs>
                <w:tab w:val="left" w:pos="652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B07AF" w:rsidRPr="003C7AED" w:rsidRDefault="005B07AF" w:rsidP="001B2EE4">
            <w:pPr>
              <w:tabs>
                <w:tab w:val="left" w:pos="652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</w:tcPr>
          <w:p w:rsidR="001B2EE4" w:rsidRPr="003C7AED" w:rsidRDefault="004A178A" w:rsidP="004A178A">
            <w:pPr>
              <w:tabs>
                <w:tab w:val="left" w:pos="652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drawing>
                <wp:inline distT="0" distB="0" distL="0" distR="0" wp14:anchorId="68286618" wp14:editId="70E1A5DF">
                  <wp:extent cx="1273398" cy="855928"/>
                  <wp:effectExtent l="0" t="0" r="3175" b="1905"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19" cy="88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AED" w:rsidRPr="003C7AED" w:rsidTr="003C727D">
        <w:trPr>
          <w:cantSplit/>
          <w:trHeight w:hRule="exact" w:val="90"/>
        </w:trPr>
        <w:tc>
          <w:tcPr>
            <w:tcW w:w="9496" w:type="dxa"/>
            <w:gridSpan w:val="2"/>
            <w:shd w:val="pct12" w:color="auto" w:fill="auto"/>
          </w:tcPr>
          <w:p w:rsidR="003C7AED" w:rsidRPr="003C7AED" w:rsidRDefault="003C7AED" w:rsidP="00F437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7A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C7A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C7AED">
              <w:rPr>
                <w:rFonts w:cstheme="minorHAnsi"/>
                <w:sz w:val="20"/>
                <w:szCs w:val="20"/>
              </w:rPr>
            </w:r>
            <w:r w:rsidRPr="003C7AED">
              <w:rPr>
                <w:rFonts w:cstheme="minorHAnsi"/>
                <w:sz w:val="20"/>
                <w:szCs w:val="20"/>
              </w:rPr>
              <w:fldChar w:fldCharType="separate"/>
            </w:r>
            <w:r w:rsidR="00C72E3B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80549B" w:rsidRPr="0080549B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C72E3B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3C7AE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C727D" w:rsidRPr="003C7AED" w:rsidRDefault="003C727D" w:rsidP="003C7AED">
      <w:pPr>
        <w:spacing w:after="0" w:line="240" w:lineRule="auto"/>
        <w:rPr>
          <w:rFonts w:cstheme="minorHAnsi"/>
          <w:sz w:val="8"/>
          <w:szCs w:val="8"/>
        </w:rPr>
      </w:pPr>
    </w:p>
    <w:sectPr w:rsidR="003C727D" w:rsidRPr="003C7AED" w:rsidSect="00A17BF7">
      <w:headerReference w:type="default" r:id="rId9"/>
      <w:footerReference w:type="default" r:id="rId10"/>
      <w:headerReference w:type="first" r:id="rId11"/>
      <w:pgSz w:w="11906" w:h="16838"/>
      <w:pgMar w:top="1" w:right="851" w:bottom="851" w:left="1418" w:header="1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9B" w:rsidRDefault="00FA179B">
      <w:r>
        <w:separator/>
      </w:r>
    </w:p>
  </w:endnote>
  <w:endnote w:type="continuationSeparator" w:id="0">
    <w:p w:rsidR="00FA179B" w:rsidRDefault="00FA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7"/>
      <w:gridCol w:w="1952"/>
      <w:gridCol w:w="1952"/>
      <w:gridCol w:w="1952"/>
      <w:gridCol w:w="1954"/>
    </w:tblGrid>
    <w:tr w:rsidR="00A17BF7" w:rsidRPr="00811D2C" w:rsidTr="00A17BF7">
      <w:tc>
        <w:tcPr>
          <w:tcW w:w="943" w:type="pct"/>
          <w:shd w:val="clear" w:color="auto" w:fill="auto"/>
          <w:vAlign w:val="center"/>
        </w:tcPr>
        <w:p w:rsidR="00A17BF7" w:rsidRPr="00811D2C" w:rsidRDefault="00A17BF7" w:rsidP="00811D2C">
          <w:pPr>
            <w:pStyle w:val="Fuzeile"/>
            <w:spacing w:after="0" w:line="240" w:lineRule="auto"/>
            <w:ind w:right="360"/>
            <w:jc w:val="center"/>
            <w:rPr>
              <w:rFonts w:cstheme="minorHAnsi"/>
              <w:sz w:val="12"/>
              <w:szCs w:val="12"/>
            </w:rPr>
          </w:pPr>
          <w:r w:rsidRPr="00811D2C">
            <w:rPr>
              <w:rFonts w:cstheme="minorHAnsi"/>
              <w:sz w:val="12"/>
              <w:szCs w:val="12"/>
            </w:rPr>
            <w:t>Dok.-Nr.</w:t>
          </w:r>
        </w:p>
      </w:tc>
      <w:tc>
        <w:tcPr>
          <w:tcW w:w="1014" w:type="pct"/>
          <w:shd w:val="clear" w:color="auto" w:fill="auto"/>
          <w:vAlign w:val="center"/>
        </w:tcPr>
        <w:p w:rsidR="00A17BF7" w:rsidRPr="00811D2C" w:rsidRDefault="00A17BF7" w:rsidP="008912E5">
          <w:pPr>
            <w:pStyle w:val="Fuzeile"/>
            <w:spacing w:after="0" w:line="240" w:lineRule="auto"/>
            <w:ind w:right="360"/>
            <w:jc w:val="center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15-04-08-D</w:t>
          </w:r>
        </w:p>
      </w:tc>
      <w:tc>
        <w:tcPr>
          <w:tcW w:w="1014" w:type="pct"/>
          <w:shd w:val="clear" w:color="auto" w:fill="auto"/>
          <w:vAlign w:val="center"/>
        </w:tcPr>
        <w:p w:rsidR="00A17BF7" w:rsidRPr="00811D2C" w:rsidRDefault="00A17BF7" w:rsidP="00811D2C">
          <w:pPr>
            <w:pStyle w:val="Fuzeile"/>
            <w:spacing w:after="0" w:line="240" w:lineRule="auto"/>
            <w:ind w:right="360"/>
            <w:jc w:val="center"/>
            <w:rPr>
              <w:rFonts w:cstheme="minorHAnsi"/>
              <w:sz w:val="12"/>
              <w:szCs w:val="12"/>
            </w:rPr>
          </w:pPr>
          <w:r w:rsidRPr="00811D2C">
            <w:rPr>
              <w:rFonts w:cstheme="minorHAnsi"/>
              <w:sz w:val="12"/>
              <w:szCs w:val="12"/>
            </w:rPr>
            <w:t>Ausgabestand</w:t>
          </w:r>
        </w:p>
      </w:tc>
      <w:tc>
        <w:tcPr>
          <w:tcW w:w="1014" w:type="pct"/>
          <w:shd w:val="clear" w:color="auto" w:fill="auto"/>
          <w:vAlign w:val="center"/>
        </w:tcPr>
        <w:p w:rsidR="00A17BF7" w:rsidRPr="00811D2C" w:rsidRDefault="001D46D8" w:rsidP="00E23715">
          <w:pPr>
            <w:pStyle w:val="Fuzeile"/>
            <w:spacing w:after="0" w:line="240" w:lineRule="auto"/>
            <w:jc w:val="center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D</w:t>
          </w:r>
        </w:p>
      </w:tc>
      <w:tc>
        <w:tcPr>
          <w:tcW w:w="1015" w:type="pct"/>
          <w:shd w:val="clear" w:color="auto" w:fill="auto"/>
          <w:vAlign w:val="center"/>
        </w:tcPr>
        <w:p w:rsidR="00A17BF7" w:rsidRPr="00811D2C" w:rsidRDefault="00A17BF7" w:rsidP="00811D2C">
          <w:pPr>
            <w:pStyle w:val="Fuzeile"/>
            <w:spacing w:after="0" w:line="240" w:lineRule="auto"/>
            <w:ind w:right="360"/>
            <w:jc w:val="center"/>
            <w:rPr>
              <w:rFonts w:cstheme="minorHAnsi"/>
              <w:sz w:val="12"/>
              <w:szCs w:val="12"/>
            </w:rPr>
          </w:pPr>
          <w:r w:rsidRPr="00811D2C">
            <w:rPr>
              <w:rFonts w:cstheme="minorHAnsi"/>
              <w:sz w:val="12"/>
              <w:szCs w:val="12"/>
            </w:rPr>
            <w:t xml:space="preserve">Seite:   </w:t>
          </w:r>
          <w:r w:rsidRPr="00811D2C">
            <w:rPr>
              <w:rFonts w:cstheme="minorHAnsi"/>
              <w:sz w:val="12"/>
              <w:szCs w:val="12"/>
            </w:rPr>
            <w:fldChar w:fldCharType="begin"/>
          </w:r>
          <w:r w:rsidRPr="00811D2C">
            <w:rPr>
              <w:rFonts w:cstheme="minorHAnsi"/>
              <w:sz w:val="12"/>
              <w:szCs w:val="12"/>
            </w:rPr>
            <w:instrText xml:space="preserve"> PAGE \* ARABIC \* MERGEFORMAT </w:instrText>
          </w:r>
          <w:r w:rsidRPr="00811D2C">
            <w:rPr>
              <w:rFonts w:cstheme="minorHAnsi"/>
              <w:sz w:val="12"/>
              <w:szCs w:val="12"/>
            </w:rPr>
            <w:fldChar w:fldCharType="separate"/>
          </w:r>
          <w:r w:rsidR="004A178A">
            <w:rPr>
              <w:rFonts w:cstheme="minorHAnsi"/>
              <w:noProof/>
              <w:sz w:val="12"/>
              <w:szCs w:val="12"/>
            </w:rPr>
            <w:t>1</w:t>
          </w:r>
          <w:r w:rsidRPr="00811D2C">
            <w:rPr>
              <w:rFonts w:cstheme="minorHAnsi"/>
              <w:sz w:val="12"/>
              <w:szCs w:val="12"/>
            </w:rPr>
            <w:fldChar w:fldCharType="end"/>
          </w:r>
          <w:r w:rsidRPr="00811D2C">
            <w:rPr>
              <w:rFonts w:cstheme="minorHAnsi"/>
              <w:sz w:val="12"/>
              <w:szCs w:val="12"/>
            </w:rPr>
            <w:t xml:space="preserve"> von </w:t>
          </w:r>
          <w:r w:rsidRPr="00811D2C">
            <w:rPr>
              <w:rFonts w:cstheme="minorHAnsi"/>
              <w:sz w:val="12"/>
              <w:szCs w:val="12"/>
            </w:rPr>
            <w:fldChar w:fldCharType="begin"/>
          </w:r>
          <w:r w:rsidRPr="00811D2C">
            <w:rPr>
              <w:rFonts w:cstheme="minorHAnsi"/>
              <w:sz w:val="12"/>
              <w:szCs w:val="12"/>
            </w:rPr>
            <w:instrText xml:space="preserve"> NUMPAGES  \* MERGEFORMAT </w:instrText>
          </w:r>
          <w:r w:rsidRPr="00811D2C">
            <w:rPr>
              <w:rFonts w:cstheme="minorHAnsi"/>
              <w:sz w:val="12"/>
              <w:szCs w:val="12"/>
            </w:rPr>
            <w:fldChar w:fldCharType="separate"/>
          </w:r>
          <w:r w:rsidR="004A178A">
            <w:rPr>
              <w:rFonts w:cstheme="minorHAnsi"/>
              <w:noProof/>
              <w:sz w:val="12"/>
              <w:szCs w:val="12"/>
            </w:rPr>
            <w:t>1</w:t>
          </w:r>
          <w:r w:rsidRPr="00811D2C">
            <w:rPr>
              <w:rFonts w:cstheme="minorHAnsi"/>
              <w:sz w:val="12"/>
              <w:szCs w:val="12"/>
            </w:rPr>
            <w:fldChar w:fldCharType="end"/>
          </w:r>
        </w:p>
      </w:tc>
    </w:tr>
  </w:tbl>
  <w:p w:rsidR="00E32668" w:rsidRDefault="00E32668" w:rsidP="004412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9B" w:rsidRDefault="00FA179B">
      <w:r>
        <w:separator/>
      </w:r>
    </w:p>
  </w:footnote>
  <w:footnote w:type="continuationSeparator" w:id="0">
    <w:p w:rsidR="00FA179B" w:rsidRDefault="00FA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EC" w:rsidRPr="00A17BF7" w:rsidRDefault="00685EAC" w:rsidP="00A17BF7">
    <w:pPr>
      <w:tabs>
        <w:tab w:val="center" w:pos="4536"/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5D54B" wp14:editId="4A747F5A">
              <wp:simplePos x="0" y="0"/>
              <wp:positionH relativeFrom="page">
                <wp:posOffset>694228</wp:posOffset>
              </wp:positionH>
              <wp:positionV relativeFrom="page">
                <wp:posOffset>375285</wp:posOffset>
              </wp:positionV>
              <wp:extent cx="4247515" cy="867410"/>
              <wp:effectExtent l="0" t="0" r="635" b="889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7515" cy="867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7BF7" w:rsidRDefault="00A17BF7" w:rsidP="00A17BF7">
                          <w:r>
                            <w:rPr>
                              <w:rFonts w:ascii="Calibri" w:hAnsi="Calibri"/>
                              <w:b/>
                              <w:bCs/>
                              <w:caps/>
                              <w:color w:val="2C6699"/>
                              <w:sz w:val="24"/>
                              <w:szCs w:val="24"/>
                            </w:rPr>
                            <w:t>Formblatt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2C6699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alibri Light" w:hAnsi="Calibri Light"/>
                              <w:color w:val="414141"/>
                              <w:sz w:val="36"/>
                              <w:szCs w:val="36"/>
                            </w:rPr>
                            <w:t>Verpackungs</w:t>
                          </w:r>
                          <w:r w:rsidR="0094333E">
                            <w:rPr>
                              <w:rFonts w:ascii="Calibri Light" w:hAnsi="Calibri Light"/>
                              <w:color w:val="414141"/>
                              <w:sz w:val="36"/>
                              <w:szCs w:val="36"/>
                            </w:rPr>
                            <w:t>datenblatt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5D54B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54.65pt;margin-top:29.55pt;width:334.45pt;height:6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" filled="f" stroked="f" strokeweight=".5pt">
              <v:path arrowok="t"/>
              <v:textbox inset="0,0,0,0">
                <w:txbxContent>
                  <w:p w:rsidR="00A17BF7" w:rsidRDefault="00A17BF7" w:rsidP="00A17BF7">
                    <w:r>
                      <w:rPr>
                        <w:rFonts w:ascii="Calibri" w:hAnsi="Calibri"/>
                        <w:b/>
                        <w:bCs/>
                        <w:caps/>
                        <w:color w:val="2C6699"/>
                        <w:sz w:val="24"/>
                        <w:szCs w:val="24"/>
                      </w:rPr>
                      <w:t>Formblatt</w:t>
                    </w:r>
                    <w:r>
                      <w:rPr>
                        <w:rFonts w:ascii="Calibri" w:hAnsi="Calibri"/>
                        <w:b/>
                        <w:bCs/>
                        <w:smallCaps/>
                        <w:color w:val="2C6699"/>
                        <w:sz w:val="24"/>
                        <w:szCs w:val="24"/>
                      </w:rPr>
                      <w:br/>
                    </w:r>
                    <w:r>
                      <w:rPr>
                        <w:rFonts w:ascii="Calibri Light" w:hAnsi="Calibri Light"/>
                        <w:color w:val="414141"/>
                        <w:sz w:val="36"/>
                        <w:szCs w:val="36"/>
                      </w:rPr>
                      <w:t>Verpackungs</w:t>
                    </w:r>
                    <w:r w:rsidR="0094333E">
                      <w:rPr>
                        <w:rFonts w:ascii="Calibri Light" w:hAnsi="Calibri Light"/>
                        <w:color w:val="414141"/>
                        <w:sz w:val="36"/>
                        <w:szCs w:val="36"/>
                      </w:rPr>
                      <w:t>datenblatt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7BF7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246891E" wp14:editId="1707338B">
          <wp:simplePos x="0" y="0"/>
          <wp:positionH relativeFrom="column">
            <wp:posOffset>4490085</wp:posOffset>
          </wp:positionH>
          <wp:positionV relativeFrom="margin">
            <wp:posOffset>-850727</wp:posOffset>
          </wp:positionV>
          <wp:extent cx="1713865" cy="363855"/>
          <wp:effectExtent l="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71" w:rsidRPr="0024182B" w:rsidRDefault="006D4271" w:rsidP="006D4271">
    <w:pPr>
      <w:tabs>
        <w:tab w:val="center" w:pos="4536"/>
        <w:tab w:val="right" w:pos="9072"/>
      </w:tabs>
      <w:rPr>
        <w:rFonts w:asciiTheme="majorHAnsi" w:hAnsiTheme="majorHAnsi"/>
        <w:b/>
        <w:sz w:val="36"/>
        <w:szCs w:val="36"/>
      </w:rPr>
    </w:pPr>
    <w:r w:rsidRPr="0024182B">
      <w:rPr>
        <w:rFonts w:asciiTheme="majorHAnsi" w:hAnsiTheme="majorHAnsi"/>
        <w:b/>
        <w:bCs/>
        <w:smallCaps/>
        <w:noProof/>
        <w:color w:val="2C6699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95A479" wp14:editId="5CD3AC6B">
              <wp:simplePos x="0" y="0"/>
              <wp:positionH relativeFrom="leftMargin">
                <wp:posOffset>904876</wp:posOffset>
              </wp:positionH>
              <wp:positionV relativeFrom="margin">
                <wp:posOffset>-1260475</wp:posOffset>
              </wp:positionV>
              <wp:extent cx="4248000" cy="867600"/>
              <wp:effectExtent l="0" t="0" r="635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0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4271" w:rsidRDefault="006D4271" w:rsidP="006D4271">
                          <w:r>
                            <w:rPr>
                              <w:rFonts w:ascii="Calibri" w:hAnsi="Calibri"/>
                              <w:b/>
                              <w:bCs/>
                              <w:caps/>
                              <w:color w:val="2C6699"/>
                              <w:sz w:val="24"/>
                              <w:szCs w:val="24"/>
                            </w:rPr>
                            <w:t>Formblatt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2C6699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alibri Light" w:hAnsi="Calibri Light"/>
                              <w:color w:val="414141"/>
                              <w:sz w:val="36"/>
                              <w:szCs w:val="36"/>
                            </w:rPr>
                            <w:t xml:space="preserve">Lieferantenfreigabe /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414141"/>
                              <w:sz w:val="36"/>
                              <w:szCs w:val="36"/>
                            </w:rPr>
                            <w:t xml:space="preserve">Supplier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i/>
                              <w:color w:val="414141"/>
                              <w:sz w:val="36"/>
                              <w:szCs w:val="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5A4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71.25pt;margin-top:-99.25pt;width:334.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" filled="f" stroked="f" strokeweight=".5pt">
              <v:textbox inset="0,0,0,0">
                <w:txbxContent>
                  <w:p w:rsidR="006D4271" w:rsidRDefault="006D4271" w:rsidP="006D4271">
                    <w:r>
                      <w:rPr>
                        <w:rFonts w:ascii="Calibri" w:hAnsi="Calibri"/>
                        <w:b/>
                        <w:bCs/>
                        <w:caps/>
                        <w:color w:val="2C6699"/>
                        <w:sz w:val="24"/>
                        <w:szCs w:val="24"/>
                      </w:rPr>
                      <w:t>Formblatt</w:t>
                    </w:r>
                    <w:r>
                      <w:rPr>
                        <w:rFonts w:ascii="Calibri" w:hAnsi="Calibri"/>
                        <w:b/>
                        <w:bCs/>
                        <w:smallCaps/>
                        <w:color w:val="2C6699"/>
                        <w:sz w:val="24"/>
                        <w:szCs w:val="24"/>
                      </w:rPr>
                      <w:br/>
                    </w:r>
                    <w:r>
                      <w:rPr>
                        <w:rFonts w:ascii="Calibri Light" w:hAnsi="Calibri Light"/>
                        <w:color w:val="414141"/>
                        <w:sz w:val="36"/>
                        <w:szCs w:val="36"/>
                      </w:rPr>
                      <w:t xml:space="preserve">Lieferantenfreigabe / </w:t>
                    </w:r>
                    <w:r>
                      <w:rPr>
                        <w:rFonts w:ascii="Calibri Light" w:hAnsi="Calibri Light"/>
                        <w:i/>
                        <w:color w:val="414141"/>
                        <w:sz w:val="36"/>
                        <w:szCs w:val="36"/>
                      </w:rPr>
                      <w:t>Supplier release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82B">
      <w:rPr>
        <w:rFonts w:asciiTheme="majorHAnsi" w:hAnsiTheme="majorHAnsi"/>
        <w:b/>
        <w:bCs/>
        <w:smallCaps/>
        <w:noProof/>
        <w:color w:val="2C6699"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3F8A6561" wp14:editId="3B601248">
          <wp:simplePos x="0" y="0"/>
          <wp:positionH relativeFrom="column">
            <wp:posOffset>4528820</wp:posOffset>
          </wp:positionH>
          <wp:positionV relativeFrom="margin">
            <wp:posOffset>-1260475</wp:posOffset>
          </wp:positionV>
          <wp:extent cx="1713600" cy="363600"/>
          <wp:effectExtent l="0" t="0" r="0" b="0"/>
          <wp:wrapNone/>
          <wp:docPr id="147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ECF"/>
    <w:multiLevelType w:val="hybridMultilevel"/>
    <w:tmpl w:val="A0D0DD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0D8E"/>
    <w:multiLevelType w:val="multilevel"/>
    <w:tmpl w:val="09346E7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E6683C"/>
    <w:multiLevelType w:val="hybridMultilevel"/>
    <w:tmpl w:val="222C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45B98"/>
    <w:multiLevelType w:val="hybridMultilevel"/>
    <w:tmpl w:val="2806E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35ADE"/>
    <w:multiLevelType w:val="hybridMultilevel"/>
    <w:tmpl w:val="1180B86C"/>
    <w:lvl w:ilvl="0" w:tplc="49B62D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64EBD"/>
    <w:multiLevelType w:val="hybridMultilevel"/>
    <w:tmpl w:val="AA8A20F0"/>
    <w:lvl w:ilvl="0" w:tplc="BC4EAD9C">
      <w:start w:val="1"/>
      <w:numFmt w:val="decimal"/>
      <w:lvlText w:val="%1."/>
      <w:lvlJc w:val="left"/>
      <w:pPr>
        <w:ind w:left="360" w:hanging="360"/>
      </w:pPr>
    </w:lvl>
    <w:lvl w:ilvl="1" w:tplc="13BA09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F7737"/>
    <w:multiLevelType w:val="hybridMultilevel"/>
    <w:tmpl w:val="5D5CEC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A3A6D"/>
    <w:multiLevelType w:val="hybridMultilevel"/>
    <w:tmpl w:val="402C6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57E27"/>
    <w:multiLevelType w:val="hybridMultilevel"/>
    <w:tmpl w:val="590203C0"/>
    <w:lvl w:ilvl="0" w:tplc="88C0D0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77891"/>
    <w:multiLevelType w:val="hybridMultilevel"/>
    <w:tmpl w:val="2458C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3C31"/>
    <w:multiLevelType w:val="hybridMultilevel"/>
    <w:tmpl w:val="320C80CE"/>
    <w:lvl w:ilvl="0" w:tplc="9DA2FB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61B"/>
    <w:multiLevelType w:val="hybridMultilevel"/>
    <w:tmpl w:val="98B6EF08"/>
    <w:lvl w:ilvl="0" w:tplc="96E2FE2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2A70"/>
    <w:multiLevelType w:val="hybridMultilevel"/>
    <w:tmpl w:val="E8E66A38"/>
    <w:lvl w:ilvl="0" w:tplc="44F0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3997"/>
    <w:multiLevelType w:val="hybridMultilevel"/>
    <w:tmpl w:val="A0906036"/>
    <w:lvl w:ilvl="0" w:tplc="53EC20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82DF2"/>
    <w:multiLevelType w:val="multilevel"/>
    <w:tmpl w:val="5DA4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8"/>
    <w:rsid w:val="0000007B"/>
    <w:rsid w:val="00002DF6"/>
    <w:rsid w:val="00011ADB"/>
    <w:rsid w:val="00015137"/>
    <w:rsid w:val="00017F00"/>
    <w:rsid w:val="00023C40"/>
    <w:rsid w:val="0003059E"/>
    <w:rsid w:val="00037430"/>
    <w:rsid w:val="00042351"/>
    <w:rsid w:val="00042DDE"/>
    <w:rsid w:val="00042F39"/>
    <w:rsid w:val="00046A8F"/>
    <w:rsid w:val="00050965"/>
    <w:rsid w:val="00062FE5"/>
    <w:rsid w:val="00066AC5"/>
    <w:rsid w:val="00076A10"/>
    <w:rsid w:val="000827D8"/>
    <w:rsid w:val="00085016"/>
    <w:rsid w:val="000879C4"/>
    <w:rsid w:val="000A1D4F"/>
    <w:rsid w:val="000C514D"/>
    <w:rsid w:val="000C5DCE"/>
    <w:rsid w:val="000D4297"/>
    <w:rsid w:val="000D5956"/>
    <w:rsid w:val="000E0EC2"/>
    <w:rsid w:val="000E2F3B"/>
    <w:rsid w:val="000F0682"/>
    <w:rsid w:val="00103456"/>
    <w:rsid w:val="00107A24"/>
    <w:rsid w:val="001100C7"/>
    <w:rsid w:val="0011252A"/>
    <w:rsid w:val="00117436"/>
    <w:rsid w:val="00125869"/>
    <w:rsid w:val="00134C60"/>
    <w:rsid w:val="00137961"/>
    <w:rsid w:val="001423AC"/>
    <w:rsid w:val="001440D0"/>
    <w:rsid w:val="00144D1F"/>
    <w:rsid w:val="00145692"/>
    <w:rsid w:val="00147FD1"/>
    <w:rsid w:val="00152213"/>
    <w:rsid w:val="00153610"/>
    <w:rsid w:val="00154AAD"/>
    <w:rsid w:val="00162A57"/>
    <w:rsid w:val="00173163"/>
    <w:rsid w:val="001766A5"/>
    <w:rsid w:val="0018349F"/>
    <w:rsid w:val="00185939"/>
    <w:rsid w:val="00192C18"/>
    <w:rsid w:val="0019497D"/>
    <w:rsid w:val="0019507F"/>
    <w:rsid w:val="001A188C"/>
    <w:rsid w:val="001A2485"/>
    <w:rsid w:val="001A2E10"/>
    <w:rsid w:val="001A4C1C"/>
    <w:rsid w:val="001B2EE4"/>
    <w:rsid w:val="001C2758"/>
    <w:rsid w:val="001C5DC8"/>
    <w:rsid w:val="001D3DC7"/>
    <w:rsid w:val="001D46D8"/>
    <w:rsid w:val="001D53CC"/>
    <w:rsid w:val="001D7881"/>
    <w:rsid w:val="001E3669"/>
    <w:rsid w:val="001F11B3"/>
    <w:rsid w:val="00205B04"/>
    <w:rsid w:val="00215249"/>
    <w:rsid w:val="00215E8E"/>
    <w:rsid w:val="00217376"/>
    <w:rsid w:val="00224BFA"/>
    <w:rsid w:val="0023756A"/>
    <w:rsid w:val="0024182B"/>
    <w:rsid w:val="00241C89"/>
    <w:rsid w:val="00242A2A"/>
    <w:rsid w:val="00242C74"/>
    <w:rsid w:val="00246287"/>
    <w:rsid w:val="00260BFF"/>
    <w:rsid w:val="00263E01"/>
    <w:rsid w:val="00271EC4"/>
    <w:rsid w:val="00277B88"/>
    <w:rsid w:val="00282512"/>
    <w:rsid w:val="002829CC"/>
    <w:rsid w:val="00284D49"/>
    <w:rsid w:val="0028783F"/>
    <w:rsid w:val="00296FEE"/>
    <w:rsid w:val="002A206D"/>
    <w:rsid w:val="002A3840"/>
    <w:rsid w:val="002A38D7"/>
    <w:rsid w:val="002B4408"/>
    <w:rsid w:val="002B52CD"/>
    <w:rsid w:val="002C1DA6"/>
    <w:rsid w:val="002C5F73"/>
    <w:rsid w:val="002D79A5"/>
    <w:rsid w:val="002E06FD"/>
    <w:rsid w:val="002E29B9"/>
    <w:rsid w:val="002E4782"/>
    <w:rsid w:val="002F5ACA"/>
    <w:rsid w:val="0030094C"/>
    <w:rsid w:val="003014AE"/>
    <w:rsid w:val="0030300E"/>
    <w:rsid w:val="0030307B"/>
    <w:rsid w:val="00303998"/>
    <w:rsid w:val="003049F1"/>
    <w:rsid w:val="003061F1"/>
    <w:rsid w:val="003101AF"/>
    <w:rsid w:val="003139CF"/>
    <w:rsid w:val="003232A1"/>
    <w:rsid w:val="00330D34"/>
    <w:rsid w:val="0033670D"/>
    <w:rsid w:val="003414AC"/>
    <w:rsid w:val="00341C0B"/>
    <w:rsid w:val="00346536"/>
    <w:rsid w:val="0035396D"/>
    <w:rsid w:val="00354638"/>
    <w:rsid w:val="00371E56"/>
    <w:rsid w:val="00371FA7"/>
    <w:rsid w:val="0037303E"/>
    <w:rsid w:val="003732AB"/>
    <w:rsid w:val="00376CF9"/>
    <w:rsid w:val="00381564"/>
    <w:rsid w:val="0039244B"/>
    <w:rsid w:val="00393EAD"/>
    <w:rsid w:val="003969D2"/>
    <w:rsid w:val="003978B7"/>
    <w:rsid w:val="003A5971"/>
    <w:rsid w:val="003A7FA8"/>
    <w:rsid w:val="003C0E90"/>
    <w:rsid w:val="003C727D"/>
    <w:rsid w:val="003C7AED"/>
    <w:rsid w:val="003D2CEB"/>
    <w:rsid w:val="003E15E4"/>
    <w:rsid w:val="003E4408"/>
    <w:rsid w:val="003E52FD"/>
    <w:rsid w:val="003F163D"/>
    <w:rsid w:val="003F2E81"/>
    <w:rsid w:val="003F3CD8"/>
    <w:rsid w:val="003F446F"/>
    <w:rsid w:val="00400222"/>
    <w:rsid w:val="00401F01"/>
    <w:rsid w:val="00401FB8"/>
    <w:rsid w:val="0040460E"/>
    <w:rsid w:val="00405071"/>
    <w:rsid w:val="00405A3A"/>
    <w:rsid w:val="00405C0F"/>
    <w:rsid w:val="00410517"/>
    <w:rsid w:val="0041365C"/>
    <w:rsid w:val="0041663F"/>
    <w:rsid w:val="00417C85"/>
    <w:rsid w:val="004302E8"/>
    <w:rsid w:val="00430F8D"/>
    <w:rsid w:val="00432354"/>
    <w:rsid w:val="00432A52"/>
    <w:rsid w:val="00433CC1"/>
    <w:rsid w:val="00435D44"/>
    <w:rsid w:val="00440E5A"/>
    <w:rsid w:val="00441210"/>
    <w:rsid w:val="00441620"/>
    <w:rsid w:val="00442783"/>
    <w:rsid w:val="00444283"/>
    <w:rsid w:val="0044621B"/>
    <w:rsid w:val="00456BDB"/>
    <w:rsid w:val="004610BB"/>
    <w:rsid w:val="00461D57"/>
    <w:rsid w:val="00462B9C"/>
    <w:rsid w:val="0046608F"/>
    <w:rsid w:val="00474E3E"/>
    <w:rsid w:val="00474F9C"/>
    <w:rsid w:val="00477C0F"/>
    <w:rsid w:val="00486F05"/>
    <w:rsid w:val="0048740A"/>
    <w:rsid w:val="00490B5C"/>
    <w:rsid w:val="0049219E"/>
    <w:rsid w:val="00495502"/>
    <w:rsid w:val="004963A9"/>
    <w:rsid w:val="004A178A"/>
    <w:rsid w:val="004B3765"/>
    <w:rsid w:val="004C240B"/>
    <w:rsid w:val="004C544E"/>
    <w:rsid w:val="004C575E"/>
    <w:rsid w:val="004D05F3"/>
    <w:rsid w:val="004D1113"/>
    <w:rsid w:val="004D6481"/>
    <w:rsid w:val="004E4785"/>
    <w:rsid w:val="004F6070"/>
    <w:rsid w:val="00502F57"/>
    <w:rsid w:val="005068C9"/>
    <w:rsid w:val="00512BBF"/>
    <w:rsid w:val="00513233"/>
    <w:rsid w:val="00527757"/>
    <w:rsid w:val="005337D0"/>
    <w:rsid w:val="00536E2E"/>
    <w:rsid w:val="00540884"/>
    <w:rsid w:val="005412AE"/>
    <w:rsid w:val="005449AD"/>
    <w:rsid w:val="00552F1C"/>
    <w:rsid w:val="0055437B"/>
    <w:rsid w:val="005613CA"/>
    <w:rsid w:val="005767FF"/>
    <w:rsid w:val="0058083C"/>
    <w:rsid w:val="00584655"/>
    <w:rsid w:val="0058538C"/>
    <w:rsid w:val="00587473"/>
    <w:rsid w:val="00587F7C"/>
    <w:rsid w:val="00591D57"/>
    <w:rsid w:val="00597278"/>
    <w:rsid w:val="00597A5F"/>
    <w:rsid w:val="005A218E"/>
    <w:rsid w:val="005A3E4D"/>
    <w:rsid w:val="005A484D"/>
    <w:rsid w:val="005A58DC"/>
    <w:rsid w:val="005A5902"/>
    <w:rsid w:val="005B07AF"/>
    <w:rsid w:val="005B1BC1"/>
    <w:rsid w:val="005B24BB"/>
    <w:rsid w:val="005C3316"/>
    <w:rsid w:val="005C582F"/>
    <w:rsid w:val="005D3878"/>
    <w:rsid w:val="005D3F8B"/>
    <w:rsid w:val="005D4614"/>
    <w:rsid w:val="005E122B"/>
    <w:rsid w:val="005E3AC9"/>
    <w:rsid w:val="005E3F71"/>
    <w:rsid w:val="005E4E0D"/>
    <w:rsid w:val="005E7CFC"/>
    <w:rsid w:val="005F18D7"/>
    <w:rsid w:val="005F2DEE"/>
    <w:rsid w:val="005F5DF8"/>
    <w:rsid w:val="00604D36"/>
    <w:rsid w:val="00605EC6"/>
    <w:rsid w:val="00610601"/>
    <w:rsid w:val="006205C1"/>
    <w:rsid w:val="00620704"/>
    <w:rsid w:val="00632729"/>
    <w:rsid w:val="006339B9"/>
    <w:rsid w:val="00636A3F"/>
    <w:rsid w:val="006410E4"/>
    <w:rsid w:val="0065513A"/>
    <w:rsid w:val="00660C1A"/>
    <w:rsid w:val="006622B9"/>
    <w:rsid w:val="00663D0D"/>
    <w:rsid w:val="00673BD3"/>
    <w:rsid w:val="006741ED"/>
    <w:rsid w:val="00674C0D"/>
    <w:rsid w:val="006776AF"/>
    <w:rsid w:val="00683D5A"/>
    <w:rsid w:val="00685EAC"/>
    <w:rsid w:val="00696458"/>
    <w:rsid w:val="006A0F95"/>
    <w:rsid w:val="006A54EE"/>
    <w:rsid w:val="006B25AD"/>
    <w:rsid w:val="006B4BBA"/>
    <w:rsid w:val="006B6EF5"/>
    <w:rsid w:val="006C0E30"/>
    <w:rsid w:val="006C3DAC"/>
    <w:rsid w:val="006C4EC5"/>
    <w:rsid w:val="006C5779"/>
    <w:rsid w:val="006C59C0"/>
    <w:rsid w:val="006C6FC2"/>
    <w:rsid w:val="006D4271"/>
    <w:rsid w:val="006D5BFB"/>
    <w:rsid w:val="006E124C"/>
    <w:rsid w:val="006E1E94"/>
    <w:rsid w:val="006E492B"/>
    <w:rsid w:val="006E60B5"/>
    <w:rsid w:val="006E6D5F"/>
    <w:rsid w:val="006E7C4C"/>
    <w:rsid w:val="006F1A10"/>
    <w:rsid w:val="006F79EB"/>
    <w:rsid w:val="00713B93"/>
    <w:rsid w:val="00723DE5"/>
    <w:rsid w:val="007250A5"/>
    <w:rsid w:val="00730510"/>
    <w:rsid w:val="0074004D"/>
    <w:rsid w:val="00746C9D"/>
    <w:rsid w:val="00752563"/>
    <w:rsid w:val="007547EA"/>
    <w:rsid w:val="00755BFD"/>
    <w:rsid w:val="00757AF5"/>
    <w:rsid w:val="00773953"/>
    <w:rsid w:val="0079166A"/>
    <w:rsid w:val="00792849"/>
    <w:rsid w:val="007936D8"/>
    <w:rsid w:val="00795862"/>
    <w:rsid w:val="007973BC"/>
    <w:rsid w:val="00797B3D"/>
    <w:rsid w:val="00797D39"/>
    <w:rsid w:val="007A4139"/>
    <w:rsid w:val="007B663B"/>
    <w:rsid w:val="007B7DCB"/>
    <w:rsid w:val="007C0D72"/>
    <w:rsid w:val="007C5103"/>
    <w:rsid w:val="007E606A"/>
    <w:rsid w:val="007E6393"/>
    <w:rsid w:val="007F37AF"/>
    <w:rsid w:val="007F5470"/>
    <w:rsid w:val="007F6C97"/>
    <w:rsid w:val="007F7BDE"/>
    <w:rsid w:val="00803431"/>
    <w:rsid w:val="0080549B"/>
    <w:rsid w:val="008079E2"/>
    <w:rsid w:val="00811D2C"/>
    <w:rsid w:val="008169D9"/>
    <w:rsid w:val="0082143A"/>
    <w:rsid w:val="0082624E"/>
    <w:rsid w:val="00847772"/>
    <w:rsid w:val="008528FE"/>
    <w:rsid w:val="00854376"/>
    <w:rsid w:val="008560D3"/>
    <w:rsid w:val="00867EEB"/>
    <w:rsid w:val="00871518"/>
    <w:rsid w:val="00874D26"/>
    <w:rsid w:val="008772FD"/>
    <w:rsid w:val="00880A07"/>
    <w:rsid w:val="008845D3"/>
    <w:rsid w:val="008912E5"/>
    <w:rsid w:val="008924D2"/>
    <w:rsid w:val="00894AB7"/>
    <w:rsid w:val="008B1B53"/>
    <w:rsid w:val="008B7DD8"/>
    <w:rsid w:val="008C0056"/>
    <w:rsid w:val="008C1460"/>
    <w:rsid w:val="008C7B09"/>
    <w:rsid w:val="008D1397"/>
    <w:rsid w:val="008D4676"/>
    <w:rsid w:val="008E40E9"/>
    <w:rsid w:val="008E4C4D"/>
    <w:rsid w:val="008F7135"/>
    <w:rsid w:val="0090500C"/>
    <w:rsid w:val="00907E9C"/>
    <w:rsid w:val="00914DEF"/>
    <w:rsid w:val="00920FF9"/>
    <w:rsid w:val="00923F5A"/>
    <w:rsid w:val="00924441"/>
    <w:rsid w:val="00934D3F"/>
    <w:rsid w:val="0094146B"/>
    <w:rsid w:val="0094333E"/>
    <w:rsid w:val="009471CF"/>
    <w:rsid w:val="00967118"/>
    <w:rsid w:val="0096780A"/>
    <w:rsid w:val="00970BB1"/>
    <w:rsid w:val="00977131"/>
    <w:rsid w:val="00980C64"/>
    <w:rsid w:val="009A1191"/>
    <w:rsid w:val="009A6C21"/>
    <w:rsid w:val="009A77A8"/>
    <w:rsid w:val="009B6007"/>
    <w:rsid w:val="009D0C90"/>
    <w:rsid w:val="009D159B"/>
    <w:rsid w:val="009D77AE"/>
    <w:rsid w:val="009F03B0"/>
    <w:rsid w:val="009F2FE0"/>
    <w:rsid w:val="009F4A04"/>
    <w:rsid w:val="009F4C00"/>
    <w:rsid w:val="00A0080B"/>
    <w:rsid w:val="00A02DF7"/>
    <w:rsid w:val="00A04E84"/>
    <w:rsid w:val="00A11002"/>
    <w:rsid w:val="00A116F6"/>
    <w:rsid w:val="00A17234"/>
    <w:rsid w:val="00A17BF7"/>
    <w:rsid w:val="00A226E0"/>
    <w:rsid w:val="00A24286"/>
    <w:rsid w:val="00A263AE"/>
    <w:rsid w:val="00A34373"/>
    <w:rsid w:val="00A34E50"/>
    <w:rsid w:val="00A40069"/>
    <w:rsid w:val="00A445B5"/>
    <w:rsid w:val="00A4583D"/>
    <w:rsid w:val="00A47926"/>
    <w:rsid w:val="00A51C21"/>
    <w:rsid w:val="00A526A5"/>
    <w:rsid w:val="00A553F5"/>
    <w:rsid w:val="00A7539C"/>
    <w:rsid w:val="00A81CEB"/>
    <w:rsid w:val="00A90A49"/>
    <w:rsid w:val="00A916D3"/>
    <w:rsid w:val="00A95189"/>
    <w:rsid w:val="00AA47B2"/>
    <w:rsid w:val="00AA57C0"/>
    <w:rsid w:val="00AA7718"/>
    <w:rsid w:val="00AA7F59"/>
    <w:rsid w:val="00AB1F5C"/>
    <w:rsid w:val="00AB4009"/>
    <w:rsid w:val="00AD404E"/>
    <w:rsid w:val="00AD4B2F"/>
    <w:rsid w:val="00AD6844"/>
    <w:rsid w:val="00AE130B"/>
    <w:rsid w:val="00AE6065"/>
    <w:rsid w:val="00AE6E65"/>
    <w:rsid w:val="00AE7B7D"/>
    <w:rsid w:val="00AF2156"/>
    <w:rsid w:val="00AF25EC"/>
    <w:rsid w:val="00B02A4D"/>
    <w:rsid w:val="00B03F39"/>
    <w:rsid w:val="00B05769"/>
    <w:rsid w:val="00B11625"/>
    <w:rsid w:val="00B13D4F"/>
    <w:rsid w:val="00B21270"/>
    <w:rsid w:val="00B25CE6"/>
    <w:rsid w:val="00B26892"/>
    <w:rsid w:val="00B35686"/>
    <w:rsid w:val="00B42C69"/>
    <w:rsid w:val="00B55738"/>
    <w:rsid w:val="00B609F9"/>
    <w:rsid w:val="00B66764"/>
    <w:rsid w:val="00B86098"/>
    <w:rsid w:val="00B9070B"/>
    <w:rsid w:val="00B92084"/>
    <w:rsid w:val="00B95928"/>
    <w:rsid w:val="00B962A5"/>
    <w:rsid w:val="00BB6CD0"/>
    <w:rsid w:val="00BC7CCD"/>
    <w:rsid w:val="00BD1555"/>
    <w:rsid w:val="00BD7E39"/>
    <w:rsid w:val="00BE53BC"/>
    <w:rsid w:val="00BE70CD"/>
    <w:rsid w:val="00BF29AF"/>
    <w:rsid w:val="00BF2D06"/>
    <w:rsid w:val="00BF3C24"/>
    <w:rsid w:val="00BF64CC"/>
    <w:rsid w:val="00BF6A0A"/>
    <w:rsid w:val="00C018F7"/>
    <w:rsid w:val="00C02E4A"/>
    <w:rsid w:val="00C03FE2"/>
    <w:rsid w:val="00C04C7C"/>
    <w:rsid w:val="00C108FD"/>
    <w:rsid w:val="00C20168"/>
    <w:rsid w:val="00C23DE2"/>
    <w:rsid w:val="00C250F9"/>
    <w:rsid w:val="00C262DD"/>
    <w:rsid w:val="00C26697"/>
    <w:rsid w:val="00C44A79"/>
    <w:rsid w:val="00C45969"/>
    <w:rsid w:val="00C46F57"/>
    <w:rsid w:val="00C525D3"/>
    <w:rsid w:val="00C52E32"/>
    <w:rsid w:val="00C567FB"/>
    <w:rsid w:val="00C62D44"/>
    <w:rsid w:val="00C62FBF"/>
    <w:rsid w:val="00C72E3B"/>
    <w:rsid w:val="00C7381F"/>
    <w:rsid w:val="00C8052D"/>
    <w:rsid w:val="00C829AA"/>
    <w:rsid w:val="00C8307E"/>
    <w:rsid w:val="00CA4BEE"/>
    <w:rsid w:val="00CA4EC6"/>
    <w:rsid w:val="00CB637F"/>
    <w:rsid w:val="00CB6D2E"/>
    <w:rsid w:val="00CC1DE1"/>
    <w:rsid w:val="00CC76D3"/>
    <w:rsid w:val="00CD3824"/>
    <w:rsid w:val="00CE216B"/>
    <w:rsid w:val="00CE6E32"/>
    <w:rsid w:val="00CF339F"/>
    <w:rsid w:val="00D10561"/>
    <w:rsid w:val="00D1075C"/>
    <w:rsid w:val="00D1419C"/>
    <w:rsid w:val="00D20AEB"/>
    <w:rsid w:val="00D20DFB"/>
    <w:rsid w:val="00D42106"/>
    <w:rsid w:val="00D46A4A"/>
    <w:rsid w:val="00D501FF"/>
    <w:rsid w:val="00D50600"/>
    <w:rsid w:val="00D5470F"/>
    <w:rsid w:val="00D56DF0"/>
    <w:rsid w:val="00D576B1"/>
    <w:rsid w:val="00D6076A"/>
    <w:rsid w:val="00D639FB"/>
    <w:rsid w:val="00D651A7"/>
    <w:rsid w:val="00D66080"/>
    <w:rsid w:val="00D815B6"/>
    <w:rsid w:val="00D8552E"/>
    <w:rsid w:val="00D9091D"/>
    <w:rsid w:val="00D919E3"/>
    <w:rsid w:val="00DA522F"/>
    <w:rsid w:val="00DA75D0"/>
    <w:rsid w:val="00DA7FDA"/>
    <w:rsid w:val="00DB12AA"/>
    <w:rsid w:val="00DB7B78"/>
    <w:rsid w:val="00DC264D"/>
    <w:rsid w:val="00DD209F"/>
    <w:rsid w:val="00DD522A"/>
    <w:rsid w:val="00DF5125"/>
    <w:rsid w:val="00E005A0"/>
    <w:rsid w:val="00E107F9"/>
    <w:rsid w:val="00E13B42"/>
    <w:rsid w:val="00E15FC8"/>
    <w:rsid w:val="00E16DC1"/>
    <w:rsid w:val="00E23715"/>
    <w:rsid w:val="00E30B58"/>
    <w:rsid w:val="00E32668"/>
    <w:rsid w:val="00E3318E"/>
    <w:rsid w:val="00E37216"/>
    <w:rsid w:val="00E4013A"/>
    <w:rsid w:val="00E43E83"/>
    <w:rsid w:val="00E44867"/>
    <w:rsid w:val="00E56CB4"/>
    <w:rsid w:val="00E61547"/>
    <w:rsid w:val="00E635D7"/>
    <w:rsid w:val="00E63957"/>
    <w:rsid w:val="00E63B99"/>
    <w:rsid w:val="00E66D46"/>
    <w:rsid w:val="00E724E1"/>
    <w:rsid w:val="00E72F2B"/>
    <w:rsid w:val="00E8495B"/>
    <w:rsid w:val="00E86EC1"/>
    <w:rsid w:val="00E87E93"/>
    <w:rsid w:val="00E95D5F"/>
    <w:rsid w:val="00EA2418"/>
    <w:rsid w:val="00EA7862"/>
    <w:rsid w:val="00EB4C34"/>
    <w:rsid w:val="00EC23E2"/>
    <w:rsid w:val="00EC5B84"/>
    <w:rsid w:val="00EC5BB3"/>
    <w:rsid w:val="00ED488D"/>
    <w:rsid w:val="00EE3280"/>
    <w:rsid w:val="00EE5BB8"/>
    <w:rsid w:val="00EE75D2"/>
    <w:rsid w:val="00EF4752"/>
    <w:rsid w:val="00EF7210"/>
    <w:rsid w:val="00F02940"/>
    <w:rsid w:val="00F0322A"/>
    <w:rsid w:val="00F04DE3"/>
    <w:rsid w:val="00F1108C"/>
    <w:rsid w:val="00F251F3"/>
    <w:rsid w:val="00F400F6"/>
    <w:rsid w:val="00F431F9"/>
    <w:rsid w:val="00F4323F"/>
    <w:rsid w:val="00F437B6"/>
    <w:rsid w:val="00F4420C"/>
    <w:rsid w:val="00F45C47"/>
    <w:rsid w:val="00F5136A"/>
    <w:rsid w:val="00F542D8"/>
    <w:rsid w:val="00F55CDA"/>
    <w:rsid w:val="00F5671A"/>
    <w:rsid w:val="00F646E2"/>
    <w:rsid w:val="00F64927"/>
    <w:rsid w:val="00F66435"/>
    <w:rsid w:val="00F71938"/>
    <w:rsid w:val="00F74247"/>
    <w:rsid w:val="00F77B08"/>
    <w:rsid w:val="00F81934"/>
    <w:rsid w:val="00F81B17"/>
    <w:rsid w:val="00F92E2A"/>
    <w:rsid w:val="00F94187"/>
    <w:rsid w:val="00F9570A"/>
    <w:rsid w:val="00FA179B"/>
    <w:rsid w:val="00FA7577"/>
    <w:rsid w:val="00FB14F1"/>
    <w:rsid w:val="00FB2104"/>
    <w:rsid w:val="00FC2050"/>
    <w:rsid w:val="00FC31AB"/>
    <w:rsid w:val="00FC7B55"/>
    <w:rsid w:val="00FD4087"/>
    <w:rsid w:val="00FD5085"/>
    <w:rsid w:val="00FD771A"/>
    <w:rsid w:val="00FE7C0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311B43"/>
  <w15:docId w15:val="{192888AB-EF98-4A5A-A0F9-D41DD8D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D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pPr>
      <w:keepNext/>
      <w:numPr>
        <w:numId w:val="1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nhideWhenUsed/>
    <w:rsid w:val="00610601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10601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10601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10601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0601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10601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1060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1060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JOMA">
    <w:name w:val="JOMA"/>
    <w:basedOn w:val="Standard"/>
    <w:rPr>
      <w:sz w:val="24"/>
    </w:rPr>
  </w:style>
  <w:style w:type="table" w:styleId="Tabellenraster">
    <w:name w:val="Table Grid"/>
    <w:basedOn w:val="NormaleTabelle"/>
    <w:uiPriority w:val="59"/>
    <w:rsid w:val="00EE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7C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44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4D1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rsid w:val="003D2CEB"/>
    <w:rPr>
      <w:b/>
      <w:bCs/>
    </w:rPr>
  </w:style>
  <w:style w:type="paragraph" w:customStyle="1" w:styleId="VA-berschrift">
    <w:name w:val="VA-Überschrift"/>
    <w:basedOn w:val="Standard"/>
    <w:next w:val="VA-Beschreibung"/>
    <w:link w:val="VA-berschriftZchn"/>
    <w:rsid w:val="002D79A5"/>
    <w:pPr>
      <w:tabs>
        <w:tab w:val="left" w:pos="6379"/>
      </w:tabs>
      <w:spacing w:after="120"/>
      <w:jc w:val="both"/>
    </w:pPr>
    <w:rPr>
      <w:rFonts w:ascii="Arial" w:hAnsi="Arial"/>
      <w:b/>
    </w:rPr>
  </w:style>
  <w:style w:type="paragraph" w:customStyle="1" w:styleId="VA-Beschreibung">
    <w:name w:val="VA-Beschreibung"/>
    <w:basedOn w:val="Standard"/>
    <w:link w:val="VA-BeschreibungZchn"/>
    <w:rsid w:val="002D79A5"/>
    <w:pPr>
      <w:tabs>
        <w:tab w:val="left" w:pos="6379"/>
      </w:tabs>
      <w:ind w:left="284"/>
      <w:jc w:val="both"/>
    </w:pPr>
    <w:rPr>
      <w:rFonts w:ascii="Arial" w:hAnsi="Arial"/>
    </w:rPr>
  </w:style>
  <w:style w:type="paragraph" w:customStyle="1" w:styleId="1berschrift">
    <w:name w:val="1. Überschrift"/>
    <w:basedOn w:val="berschrift1"/>
    <w:link w:val="1berschriftZchn"/>
    <w:qFormat/>
    <w:rsid w:val="00A95189"/>
    <w:pPr>
      <w:spacing w:before="360"/>
      <w:ind w:left="431" w:hanging="431"/>
    </w:pPr>
    <w:rPr>
      <w:rFonts w:asciiTheme="minorHAnsi" w:hAnsiTheme="minorHAnsi"/>
      <w:b w:val="0"/>
    </w:rPr>
  </w:style>
  <w:style w:type="paragraph" w:customStyle="1" w:styleId="Flietext">
    <w:name w:val="Fließtext"/>
    <w:basedOn w:val="VA-Beschreibung"/>
    <w:link w:val="FlietextZchn"/>
    <w:qFormat/>
    <w:rsid w:val="003E4408"/>
    <w:pPr>
      <w:tabs>
        <w:tab w:val="clear" w:pos="6379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20"/>
      <w:ind w:left="0"/>
    </w:pPr>
    <w:rPr>
      <w:rFonts w:asciiTheme="minorHAnsi" w:hAnsiTheme="minorHAnsi"/>
      <w:color w:val="404040" w:themeColor="text1" w:themeTint="BF"/>
    </w:rPr>
  </w:style>
  <w:style w:type="character" w:customStyle="1" w:styleId="VA-berschriftZchn">
    <w:name w:val="VA-Überschrift Zchn"/>
    <w:basedOn w:val="Absatz-Standardschriftart"/>
    <w:link w:val="VA-berschrift"/>
    <w:rsid w:val="00923F5A"/>
    <w:rPr>
      <w:rFonts w:ascii="Arial" w:hAnsi="Arial"/>
      <w:b/>
      <w:sz w:val="22"/>
    </w:rPr>
  </w:style>
  <w:style w:type="character" w:customStyle="1" w:styleId="1berschriftZchn">
    <w:name w:val="1. Überschrift Zchn"/>
    <w:basedOn w:val="VA-berschriftZchn"/>
    <w:link w:val="1berschrift"/>
    <w:rsid w:val="00A95189"/>
    <w:rPr>
      <w:rFonts w:asciiTheme="minorHAnsi" w:hAnsiTheme="minorHAnsi"/>
      <w:b w:val="0"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610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A-BeschreibungZchn">
    <w:name w:val="VA-Beschreibung Zchn"/>
    <w:basedOn w:val="Absatz-Standardschriftart"/>
    <w:link w:val="VA-Beschreibung"/>
    <w:rsid w:val="00433CC1"/>
    <w:rPr>
      <w:rFonts w:ascii="Arial" w:hAnsi="Arial"/>
      <w:sz w:val="22"/>
    </w:rPr>
  </w:style>
  <w:style w:type="character" w:customStyle="1" w:styleId="FlietextZchn">
    <w:name w:val="Fließtext Zchn"/>
    <w:basedOn w:val="VA-BeschreibungZchn"/>
    <w:link w:val="Flietext"/>
    <w:rsid w:val="003E4408"/>
    <w:rPr>
      <w:rFonts w:asciiTheme="minorHAnsi" w:hAnsiTheme="minorHAnsi"/>
      <w:color w:val="404040" w:themeColor="text1" w:themeTint="BF"/>
      <w:sz w:val="22"/>
    </w:rPr>
  </w:style>
  <w:style w:type="character" w:customStyle="1" w:styleId="berschrift3Zchn">
    <w:name w:val="Überschrift 3 Zchn"/>
    <w:basedOn w:val="Absatz-Standardschriftart"/>
    <w:link w:val="berschrift3"/>
    <w:semiHidden/>
    <w:rsid w:val="006106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6106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6106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6106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6106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610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610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erschrift">
    <w:name w:val="2. Überschrift"/>
    <w:basedOn w:val="berschrift2"/>
    <w:link w:val="2berschriftZchn"/>
    <w:qFormat/>
    <w:rsid w:val="00A95189"/>
    <w:pPr>
      <w:spacing w:before="360" w:after="60"/>
      <w:ind w:left="578" w:hanging="578"/>
    </w:pPr>
    <w:rPr>
      <w:rFonts w:asciiTheme="minorHAnsi" w:hAnsiTheme="minorHAnsi"/>
      <w:color w:val="000000" w:themeColor="text1"/>
      <w:sz w:val="28"/>
      <w:szCs w:val="28"/>
    </w:rPr>
  </w:style>
  <w:style w:type="character" w:customStyle="1" w:styleId="2berschriftZchn">
    <w:name w:val="2. Überschrift Zchn"/>
    <w:basedOn w:val="berschrift2Zchn"/>
    <w:link w:val="2berschrift"/>
    <w:rsid w:val="00A95189"/>
    <w:rPr>
      <w:rFonts w:asciiTheme="minorHAnsi" w:eastAsiaTheme="majorEastAsia" w:hAnsiTheme="minorHAnsi" w:cstheme="majorBidi"/>
      <w:color w:val="000000" w:themeColor="text1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11D2C"/>
  </w:style>
  <w:style w:type="paragraph" w:styleId="Listenabsatz">
    <w:name w:val="List Paragraph"/>
    <w:basedOn w:val="Standard"/>
    <w:uiPriority w:val="34"/>
    <w:qFormat/>
    <w:rsid w:val="0081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Office\Vorlage_interne_Dokumen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F677F8-69BC-4E3B-83E6-A089521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Vorlage_interne_Dokumente.dotx</Template>
  <TotalTime>0</TotalTime>
  <Pages>1</Pages>
  <Words>145</Words>
  <Characters>1840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Besprechungsprotokoll</vt:lpstr>
    </vt:vector>
  </TitlesOfParts>
  <Company>Joma Polytec</Company>
  <LinksUpToDate>false</LinksUpToDate>
  <CharactersWithSpaces>1982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creator>Kreller, Martin</dc:creator>
  <cp:lastModifiedBy>Kolb, Johannes</cp:lastModifiedBy>
  <cp:revision>16</cp:revision>
  <cp:lastPrinted>2018-05-15T09:55:00Z</cp:lastPrinted>
  <dcterms:created xsi:type="dcterms:W3CDTF">2021-11-29T11:04:00Z</dcterms:created>
  <dcterms:modified xsi:type="dcterms:W3CDTF">2022-05-04T13:40:00Z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